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2"/>
        <w:gridCol w:w="709"/>
        <w:gridCol w:w="425"/>
        <w:gridCol w:w="2552"/>
        <w:gridCol w:w="141"/>
        <w:gridCol w:w="567"/>
        <w:gridCol w:w="90"/>
        <w:gridCol w:w="336"/>
        <w:gridCol w:w="141"/>
        <w:gridCol w:w="1560"/>
        <w:gridCol w:w="283"/>
        <w:gridCol w:w="340"/>
        <w:gridCol w:w="227"/>
        <w:gridCol w:w="567"/>
      </w:tblGrid>
      <w:tr w:rsidR="00F607B0" w:rsidRPr="00B34476" w:rsidTr="002D18E5">
        <w:trPr>
          <w:cantSplit/>
          <w:trHeight w:val="716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431234170"/>
            <w:r w:rsidRPr="00B34476"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 w:rsidRPr="00B3447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right w:val="nil"/>
            </w:tcBorders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607B0" w:rsidRPr="00B34476" w:rsidTr="002D18E5">
        <w:trPr>
          <w:trHeight w:val="22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85086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7B24C4" w:rsidRDefault="007B24C4" w:rsidP="007B24C4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4617325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188722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0935921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34476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344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23402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416778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9760183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0057778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4691319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8650248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31957941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71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2523512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09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52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Акционерное общество Банк «Национальный стандарт»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Периодичность выдачи выписок: по мере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совершения операций по счету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Порядок выдачи выписок: по доверенности /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через специальные абонентские ящики</w:t>
            </w:r>
            <w:r w:rsidR="00180591" w:rsidRPr="00B34476"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180591" w:rsidP="00180591">
            <w:pPr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34476">
              <w:rPr>
                <w:rFonts w:ascii="Calibri" w:hAnsi="Calibri" w:cs="Calibri"/>
                <w:b/>
                <w:sz w:val="20"/>
                <w:szCs w:val="20"/>
              </w:rPr>
              <w:t>по системе «Банк-Клиент»</w:t>
            </w:r>
          </w:p>
        </w:tc>
      </w:tr>
      <w:tr w:rsidR="00F607B0" w:rsidRPr="00B34476" w:rsidTr="002D18E5">
        <w:trPr>
          <w:cantSplit/>
          <w:trHeight w:val="280"/>
        </w:trPr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7B0" w:rsidRPr="00B34476" w:rsidRDefault="00F607B0" w:rsidP="002D18E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7B0" w:rsidRPr="00B34476" w:rsidRDefault="00F607B0" w:rsidP="002D18E5">
      <w:pPr>
        <w:tabs>
          <w:tab w:val="left" w:pos="5557"/>
          <w:tab w:val="left" w:pos="5698"/>
        </w:tabs>
        <w:autoSpaceDE w:val="0"/>
        <w:autoSpaceDN w:val="0"/>
        <w:rPr>
          <w:rFonts w:ascii="Arial" w:hAnsi="Arial" w:cs="Arial"/>
          <w:sz w:val="16"/>
          <w:szCs w:val="16"/>
        </w:rPr>
      </w:pPr>
      <w:r w:rsidRPr="00B34476">
        <w:rPr>
          <w:rFonts w:ascii="Arial" w:hAnsi="Arial" w:cs="Arial"/>
          <w:sz w:val="18"/>
          <w:szCs w:val="18"/>
        </w:rPr>
        <w:tab/>
      </w:r>
      <w:r w:rsidRPr="00B34476">
        <w:rPr>
          <w:rFonts w:ascii="Arial" w:hAnsi="Arial" w:cs="Arial"/>
          <w:sz w:val="16"/>
          <w:szCs w:val="16"/>
        </w:rPr>
        <w:tab/>
      </w:r>
    </w:p>
    <w:p w:rsidR="002D18E5" w:rsidRPr="00B34476" w:rsidRDefault="002D18E5" w:rsidP="00015E88">
      <w:pPr>
        <w:autoSpaceDE w:val="0"/>
        <w:autoSpaceDN w:val="0"/>
      </w:pPr>
    </w:p>
    <w:p w:rsidR="00F607B0" w:rsidRPr="00B34476" w:rsidRDefault="00F607B0" w:rsidP="00F607B0">
      <w:pPr>
        <w:tabs>
          <w:tab w:val="left" w:pos="5557"/>
          <w:tab w:val="left" w:pos="5698"/>
        </w:tabs>
        <w:autoSpaceDE w:val="0"/>
        <w:autoSpaceDN w:val="0"/>
        <w:ind w:left="-539"/>
        <w:jc w:val="right"/>
        <w:rPr>
          <w:rFonts w:ascii="Arial" w:hAnsi="Arial" w:cs="Arial"/>
          <w:sz w:val="4"/>
          <w:szCs w:val="4"/>
        </w:rPr>
      </w:pPr>
    </w:p>
    <w:p w:rsidR="00015E88" w:rsidRPr="00015E88" w:rsidRDefault="00015E88">
      <w:pPr>
        <w:rPr>
          <w:sz w:val="2"/>
          <w:szCs w:val="2"/>
        </w:rPr>
      </w:pPr>
      <w:r>
        <w:br w:type="page"/>
      </w:r>
    </w:p>
    <w:tbl>
      <w:tblPr>
        <w:tblW w:w="1034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401"/>
        <w:gridCol w:w="1330"/>
        <w:gridCol w:w="809"/>
        <w:gridCol w:w="809"/>
        <w:gridCol w:w="809"/>
        <w:gridCol w:w="809"/>
        <w:gridCol w:w="809"/>
        <w:gridCol w:w="809"/>
      </w:tblGrid>
      <w:tr w:rsidR="00F607B0" w:rsidRPr="00B34476" w:rsidTr="003F2F40">
        <w:trPr>
          <w:cantSplit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4B0573" w:rsidRDefault="00015E88" w:rsidP="005770F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5859573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B0573" w:rsidRPr="004B057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rPr>
          <w:cantSplit/>
          <w:trHeight w:val="280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34476">
              <w:rPr>
                <w:rFonts w:ascii="Arial" w:hAnsi="Arial" w:cs="Arial"/>
                <w:sz w:val="15"/>
                <w:szCs w:val="15"/>
              </w:rPr>
              <w:t>(сокращенное наименование клиента (владельца счета))</w:t>
            </w:r>
            <w:r w:rsidRPr="00B34476">
              <w:rPr>
                <w:rFonts w:ascii="Arial" w:hAnsi="Arial" w:cs="Arial"/>
                <w:sz w:val="15"/>
                <w:szCs w:val="15"/>
              </w:rPr>
              <w:br/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3" w:type="dxa"/>
            <w:vMerge w:val="restart"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Группа</w:t>
            </w: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3401" w:type="dxa"/>
            <w:vMerge w:val="restart"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30" w:type="dxa"/>
            <w:vMerge w:val="restart"/>
            <w:tcBorders>
              <w:bottom w:val="nil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854" w:type="dxa"/>
            <w:gridSpan w:val="6"/>
            <w:tcBorders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763" w:type="dxa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1" w:type="dxa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 w:val="restart"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447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0573201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3229802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2970625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 w:val="restart"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447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2344639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-18994394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4B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763" w:type="dxa"/>
            <w:vMerge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id w:val="9147401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401" w:type="dxa"/>
                <w:vAlign w:val="center"/>
              </w:tcPr>
              <w:p w:rsidR="00F607B0" w:rsidRPr="004B0573" w:rsidRDefault="004B0573" w:rsidP="004B0573">
                <w:pPr>
                  <w:autoSpaceDE w:val="0"/>
                  <w:autoSpaceDN w:val="0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tc>
          </w:sdtContent>
        </w:sdt>
        <w:tc>
          <w:tcPr>
            <w:tcW w:w="1330" w:type="dxa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94" w:type="dxa"/>
            <w:gridSpan w:val="3"/>
            <w:vMerge w:val="restart"/>
          </w:tcPr>
          <w:p w:rsidR="00F607B0" w:rsidRPr="00B34476" w:rsidRDefault="00F607B0" w:rsidP="00F607B0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F607B0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sdt>
            <w:sdtPr>
              <w:rPr>
                <w:rFonts w:ascii="Arial" w:hAnsi="Arial" w:cs="Arial"/>
                <w:b/>
                <w:sz w:val="17"/>
                <w:szCs w:val="17"/>
              </w:rPr>
              <w:id w:val="880595670"/>
              <w:placeholder>
                <w:docPart w:val="DefaultPlaceholder_1082065158"/>
              </w:placeholder>
              <w:text/>
            </w:sdtPr>
            <w:sdtEndPr/>
            <w:sdtContent>
              <w:p w:rsidR="004B0573" w:rsidRPr="004B0573" w:rsidRDefault="004B0573" w:rsidP="004B0573">
                <w:pPr>
                  <w:autoSpaceDE w:val="0"/>
                  <w:autoSpaceDN w:val="0"/>
                  <w:jc w:val="center"/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4854" w:type="dxa"/>
            <w:gridSpan w:val="6"/>
            <w:tcBorders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2"/>
        </w:trPr>
        <w:tc>
          <w:tcPr>
            <w:tcW w:w="5494" w:type="dxa"/>
            <w:gridSpan w:val="3"/>
            <w:vMerge/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vMerge w:val="restart"/>
            <w:tcBorders>
              <w:top w:val="nil"/>
              <w:bottom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5494" w:type="dxa"/>
            <w:gridSpan w:val="3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54" w:type="dxa"/>
            <w:gridSpan w:val="6"/>
            <w:vMerge/>
            <w:tcBorders>
              <w:top w:val="nil"/>
              <w:left w:val="nil"/>
              <w:right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"/>
        </w:trPr>
        <w:tc>
          <w:tcPr>
            <w:tcW w:w="5494" w:type="dxa"/>
            <w:gridSpan w:val="3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476"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 w:rsidRPr="00B34476"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85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549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476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3"/>
            <w:vMerge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3"/>
            <w:vMerge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7B0" w:rsidRPr="00B34476" w:rsidTr="003F2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5494" w:type="dxa"/>
            <w:gridSpan w:val="3"/>
            <w:vMerge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F607B0" w:rsidRPr="00B34476" w:rsidRDefault="00F607B0" w:rsidP="00F607B0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7B0" w:rsidRPr="00B34476" w:rsidRDefault="00F607B0" w:rsidP="00F607B0">
      <w:pPr>
        <w:autoSpaceDE w:val="0"/>
        <w:autoSpaceDN w:val="0"/>
        <w:rPr>
          <w:sz w:val="2"/>
          <w:szCs w:val="2"/>
        </w:rPr>
      </w:pPr>
    </w:p>
    <w:p w:rsidR="00280312" w:rsidRPr="00280312" w:rsidRDefault="005E1BD6" w:rsidP="005E1BD6">
      <w:pPr>
        <w:pStyle w:val="10"/>
        <w:spacing w:before="0" w:after="0"/>
      </w:pPr>
      <w:bookmarkStart w:id="1" w:name="pril2"/>
      <w:bookmarkEnd w:id="0"/>
      <w:bookmarkEnd w:id="1"/>
      <w:r w:rsidRPr="00280312">
        <w:t xml:space="preserve"> </w:t>
      </w:r>
    </w:p>
    <w:sectPr w:rsidR="00280312" w:rsidRPr="00280312" w:rsidSect="00777534">
      <w:footerReference w:type="even" r:id="rId9"/>
      <w:footerReference w:type="default" r:id="rId10"/>
      <w:pgSz w:w="11906" w:h="16838" w:code="9"/>
      <w:pgMar w:top="851" w:right="851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B7" w:rsidRDefault="00B653B7">
      <w:r>
        <w:separator/>
      </w:r>
    </w:p>
  </w:endnote>
  <w:endnote w:type="continuationSeparator" w:id="0">
    <w:p w:rsidR="00B653B7" w:rsidRDefault="00B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98" w:rsidRDefault="00D96E98" w:rsidP="00631F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E98" w:rsidRDefault="00D96E98" w:rsidP="00631F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98" w:rsidRPr="00F30FC2" w:rsidRDefault="00D96E98" w:rsidP="00631F2A">
    <w:pPr>
      <w:pStyle w:val="a9"/>
      <w:framePr w:wrap="around" w:vAnchor="text" w:hAnchor="margin" w:xAlign="right" w:y="1"/>
      <w:rPr>
        <w:rStyle w:val="aa"/>
        <w:sz w:val="20"/>
        <w:szCs w:val="20"/>
      </w:rPr>
    </w:pPr>
  </w:p>
  <w:p w:rsidR="00D96E98" w:rsidRDefault="00D96E98" w:rsidP="00631F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B7" w:rsidRDefault="00B653B7">
      <w:r>
        <w:separator/>
      </w:r>
    </w:p>
  </w:footnote>
  <w:footnote w:type="continuationSeparator" w:id="0">
    <w:p w:rsidR="00B653B7" w:rsidRDefault="00B6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1DB"/>
    <w:multiLevelType w:val="multilevel"/>
    <w:tmpl w:val="E6A297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">
    <w:nsid w:val="038B181E"/>
    <w:multiLevelType w:val="hybridMultilevel"/>
    <w:tmpl w:val="D7520F6A"/>
    <w:lvl w:ilvl="0" w:tplc="FB9A0C7A">
      <w:start w:val="1"/>
      <w:numFmt w:val="bullet"/>
      <w:lvlText w:val="•"/>
      <w:lvlJc w:val="left"/>
      <w:pPr>
        <w:tabs>
          <w:tab w:val="num" w:pos="1720"/>
        </w:tabs>
        <w:ind w:left="1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767A06"/>
    <w:multiLevelType w:val="hybridMultilevel"/>
    <w:tmpl w:val="12D4B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3A3"/>
    <w:multiLevelType w:val="hybridMultilevel"/>
    <w:tmpl w:val="52D4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1289"/>
    <w:multiLevelType w:val="multilevel"/>
    <w:tmpl w:val="8F2048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0191B8D"/>
    <w:multiLevelType w:val="hybridMultilevel"/>
    <w:tmpl w:val="3D0C6D30"/>
    <w:lvl w:ilvl="0" w:tplc="FB9A0C7A">
      <w:start w:val="1"/>
      <w:numFmt w:val="bullet"/>
      <w:lvlText w:val="•"/>
      <w:lvlJc w:val="left"/>
      <w:pPr>
        <w:tabs>
          <w:tab w:val="num" w:pos="1744"/>
        </w:tabs>
        <w:ind w:left="1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>
    <w:nsid w:val="24AF14F3"/>
    <w:multiLevelType w:val="hybridMultilevel"/>
    <w:tmpl w:val="DD98C770"/>
    <w:lvl w:ilvl="0" w:tplc="DC4A97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A1505"/>
    <w:multiLevelType w:val="hybridMultilevel"/>
    <w:tmpl w:val="2274250E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9">
    <w:nsid w:val="2D9730B7"/>
    <w:multiLevelType w:val="hybridMultilevel"/>
    <w:tmpl w:val="3F5C0E5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4822"/>
    <w:multiLevelType w:val="hybridMultilevel"/>
    <w:tmpl w:val="F16A32B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F2453B"/>
    <w:multiLevelType w:val="multilevel"/>
    <w:tmpl w:val="E5B885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73C48"/>
    <w:multiLevelType w:val="multilevel"/>
    <w:tmpl w:val="74FA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14">
    <w:nsid w:val="35CD39E5"/>
    <w:multiLevelType w:val="hybridMultilevel"/>
    <w:tmpl w:val="67E053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A2F5D99"/>
    <w:multiLevelType w:val="hybridMultilevel"/>
    <w:tmpl w:val="24786AC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F2406"/>
    <w:multiLevelType w:val="hybridMultilevel"/>
    <w:tmpl w:val="6DC4659E"/>
    <w:lvl w:ilvl="0" w:tplc="F86E1B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D62F9E8">
      <w:numFmt w:val="none"/>
      <w:lvlText w:val=""/>
      <w:lvlJc w:val="left"/>
      <w:pPr>
        <w:tabs>
          <w:tab w:val="num" w:pos="360"/>
        </w:tabs>
      </w:pPr>
    </w:lvl>
    <w:lvl w:ilvl="2" w:tplc="DC7C1EEA">
      <w:numFmt w:val="none"/>
      <w:lvlText w:val=""/>
      <w:lvlJc w:val="left"/>
      <w:pPr>
        <w:tabs>
          <w:tab w:val="num" w:pos="360"/>
        </w:tabs>
      </w:pPr>
    </w:lvl>
    <w:lvl w:ilvl="3" w:tplc="53CA07FE">
      <w:numFmt w:val="none"/>
      <w:lvlText w:val=""/>
      <w:lvlJc w:val="left"/>
      <w:pPr>
        <w:tabs>
          <w:tab w:val="num" w:pos="360"/>
        </w:tabs>
      </w:pPr>
    </w:lvl>
    <w:lvl w:ilvl="4" w:tplc="0546CE6A">
      <w:numFmt w:val="none"/>
      <w:lvlText w:val=""/>
      <w:lvlJc w:val="left"/>
      <w:pPr>
        <w:tabs>
          <w:tab w:val="num" w:pos="360"/>
        </w:tabs>
      </w:pPr>
    </w:lvl>
    <w:lvl w:ilvl="5" w:tplc="6E4019F2">
      <w:numFmt w:val="none"/>
      <w:lvlText w:val=""/>
      <w:lvlJc w:val="left"/>
      <w:pPr>
        <w:tabs>
          <w:tab w:val="num" w:pos="360"/>
        </w:tabs>
      </w:pPr>
    </w:lvl>
    <w:lvl w:ilvl="6" w:tplc="C43233C8">
      <w:numFmt w:val="none"/>
      <w:lvlText w:val=""/>
      <w:lvlJc w:val="left"/>
      <w:pPr>
        <w:tabs>
          <w:tab w:val="num" w:pos="360"/>
        </w:tabs>
      </w:pPr>
    </w:lvl>
    <w:lvl w:ilvl="7" w:tplc="10F84A4C">
      <w:numFmt w:val="none"/>
      <w:lvlText w:val=""/>
      <w:lvlJc w:val="left"/>
      <w:pPr>
        <w:tabs>
          <w:tab w:val="num" w:pos="360"/>
        </w:tabs>
      </w:pPr>
    </w:lvl>
    <w:lvl w:ilvl="8" w:tplc="C128C4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5767BE0"/>
    <w:multiLevelType w:val="hybridMultilevel"/>
    <w:tmpl w:val="0724662C"/>
    <w:lvl w:ilvl="0" w:tplc="592C41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D4DA2"/>
    <w:multiLevelType w:val="hybridMultilevel"/>
    <w:tmpl w:val="72D4AE34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9">
    <w:nsid w:val="488D0A01"/>
    <w:multiLevelType w:val="hybridMultilevel"/>
    <w:tmpl w:val="14648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3D15"/>
    <w:multiLevelType w:val="multilevel"/>
    <w:tmpl w:val="2D5C7FD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­"/>
      <w:lvlJc w:val="left"/>
      <w:pPr>
        <w:tabs>
          <w:tab w:val="num" w:pos="2835"/>
        </w:tabs>
        <w:ind w:left="2410" w:hanging="992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B6BB2"/>
    <w:multiLevelType w:val="hybridMultilevel"/>
    <w:tmpl w:val="DA4ADB6A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91F98"/>
    <w:multiLevelType w:val="hybridMultilevel"/>
    <w:tmpl w:val="9F28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6FF9"/>
    <w:multiLevelType w:val="hybridMultilevel"/>
    <w:tmpl w:val="557496EE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6">
    <w:nsid w:val="61011EE8"/>
    <w:multiLevelType w:val="multilevel"/>
    <w:tmpl w:val="C4A43F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410" w:hanging="992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1BA5754"/>
    <w:multiLevelType w:val="hybridMultilevel"/>
    <w:tmpl w:val="F5DCAB8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95234C"/>
    <w:multiLevelType w:val="hybridMultilevel"/>
    <w:tmpl w:val="3ED6128E"/>
    <w:lvl w:ilvl="0" w:tplc="592C41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FC44C7"/>
    <w:multiLevelType w:val="hybridMultilevel"/>
    <w:tmpl w:val="7ECA7614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66286"/>
    <w:multiLevelType w:val="hybridMultilevel"/>
    <w:tmpl w:val="11426B4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6F9168C1"/>
    <w:multiLevelType w:val="multilevel"/>
    <w:tmpl w:val="E824592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410" w:hanging="992"/>
      </w:pPr>
      <w:rPr>
        <w:rFonts w:ascii="Symbol" w:hAnsi="Symbol" w:hint="default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72404638"/>
    <w:multiLevelType w:val="hybridMultilevel"/>
    <w:tmpl w:val="453C96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30508"/>
    <w:multiLevelType w:val="hybridMultilevel"/>
    <w:tmpl w:val="450AE38A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237BA"/>
    <w:multiLevelType w:val="hybridMultilevel"/>
    <w:tmpl w:val="38600C00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A6B57"/>
    <w:multiLevelType w:val="multilevel"/>
    <w:tmpl w:val="9FC4BFE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410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D4986"/>
    <w:multiLevelType w:val="hybridMultilevel"/>
    <w:tmpl w:val="7C346676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65CF0"/>
    <w:multiLevelType w:val="hybridMultilevel"/>
    <w:tmpl w:val="FB548CA2"/>
    <w:lvl w:ilvl="0" w:tplc="FB9A0C7A">
      <w:start w:val="1"/>
      <w:numFmt w:val="bullet"/>
      <w:lvlText w:val="•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A0A23"/>
    <w:multiLevelType w:val="hybridMultilevel"/>
    <w:tmpl w:val="3F54D0EC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2">
    <w:nsid w:val="7F9F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8"/>
  </w:num>
  <w:num w:numId="5">
    <w:abstractNumId w:val="32"/>
  </w:num>
  <w:num w:numId="6">
    <w:abstractNumId w:val="41"/>
  </w:num>
  <w:num w:numId="7">
    <w:abstractNumId w:val="13"/>
  </w:num>
  <w:num w:numId="8">
    <w:abstractNumId w:val="10"/>
  </w:num>
  <w:num w:numId="9">
    <w:abstractNumId w:val="9"/>
  </w:num>
  <w:num w:numId="10">
    <w:abstractNumId w:val="29"/>
  </w:num>
  <w:num w:numId="11">
    <w:abstractNumId w:val="23"/>
  </w:num>
  <w:num w:numId="12">
    <w:abstractNumId w:val="40"/>
  </w:num>
  <w:num w:numId="13">
    <w:abstractNumId w:val="1"/>
  </w:num>
  <w:num w:numId="14">
    <w:abstractNumId w:val="35"/>
  </w:num>
  <w:num w:numId="15">
    <w:abstractNumId w:val="27"/>
  </w:num>
  <w:num w:numId="16">
    <w:abstractNumId w:val="34"/>
  </w:num>
  <w:num w:numId="17">
    <w:abstractNumId w:val="39"/>
  </w:num>
  <w:num w:numId="18">
    <w:abstractNumId w:val="7"/>
  </w:num>
  <w:num w:numId="19">
    <w:abstractNumId w:val="15"/>
  </w:num>
  <w:num w:numId="20">
    <w:abstractNumId w:val="28"/>
  </w:num>
  <w:num w:numId="21">
    <w:abstractNumId w:val="17"/>
  </w:num>
  <w:num w:numId="22">
    <w:abstractNumId w:val="30"/>
  </w:num>
  <w:num w:numId="23">
    <w:abstractNumId w:val="5"/>
  </w:num>
  <w:num w:numId="24">
    <w:abstractNumId w:val="11"/>
  </w:num>
  <w:num w:numId="25">
    <w:abstractNumId w:val="12"/>
  </w:num>
  <w:num w:numId="26">
    <w:abstractNumId w:val="14"/>
  </w:num>
  <w:num w:numId="27">
    <w:abstractNumId w:val="37"/>
  </w:num>
  <w:num w:numId="28">
    <w:abstractNumId w:val="6"/>
  </w:num>
  <w:num w:numId="29">
    <w:abstractNumId w:val="21"/>
  </w:num>
  <w:num w:numId="30">
    <w:abstractNumId w:val="26"/>
  </w:num>
  <w:num w:numId="31">
    <w:abstractNumId w:val="31"/>
  </w:num>
  <w:num w:numId="32">
    <w:abstractNumId w:val="42"/>
  </w:num>
  <w:num w:numId="33">
    <w:abstractNumId w:val="0"/>
  </w:num>
  <w:num w:numId="34">
    <w:abstractNumId w:val="24"/>
  </w:num>
  <w:num w:numId="35">
    <w:abstractNumId w:val="2"/>
  </w:num>
  <w:num w:numId="36">
    <w:abstractNumId w:val="19"/>
  </w:num>
  <w:num w:numId="37">
    <w:abstractNumId w:val="33"/>
  </w:num>
  <w:num w:numId="38">
    <w:abstractNumId w:val="3"/>
  </w:num>
  <w:num w:numId="39">
    <w:abstractNumId w:val="4"/>
  </w:num>
  <w:num w:numId="40">
    <w:abstractNumId w:val="36"/>
  </w:num>
  <w:num w:numId="41">
    <w:abstractNumId w:val="38"/>
  </w:num>
  <w:num w:numId="42">
    <w:abstractNumId w:val="22"/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A"/>
    <w:rsid w:val="0000104F"/>
    <w:rsid w:val="00001CD4"/>
    <w:rsid w:val="00002D3E"/>
    <w:rsid w:val="00007A97"/>
    <w:rsid w:val="00010913"/>
    <w:rsid w:val="00013AF8"/>
    <w:rsid w:val="000152D9"/>
    <w:rsid w:val="00015E88"/>
    <w:rsid w:val="000206FB"/>
    <w:rsid w:val="000219F2"/>
    <w:rsid w:val="00024BC7"/>
    <w:rsid w:val="00027808"/>
    <w:rsid w:val="00031059"/>
    <w:rsid w:val="0003181F"/>
    <w:rsid w:val="0003184F"/>
    <w:rsid w:val="00032B42"/>
    <w:rsid w:val="000352F2"/>
    <w:rsid w:val="00035537"/>
    <w:rsid w:val="00035BD0"/>
    <w:rsid w:val="00041F4B"/>
    <w:rsid w:val="00042199"/>
    <w:rsid w:val="00043BDA"/>
    <w:rsid w:val="00051BD7"/>
    <w:rsid w:val="0005269B"/>
    <w:rsid w:val="000565BD"/>
    <w:rsid w:val="00056B6B"/>
    <w:rsid w:val="000575DF"/>
    <w:rsid w:val="00057723"/>
    <w:rsid w:val="0006080E"/>
    <w:rsid w:val="000638CC"/>
    <w:rsid w:val="0006601B"/>
    <w:rsid w:val="00066D3C"/>
    <w:rsid w:val="000676EE"/>
    <w:rsid w:val="00070264"/>
    <w:rsid w:val="000703D4"/>
    <w:rsid w:val="00073570"/>
    <w:rsid w:val="00077625"/>
    <w:rsid w:val="00077A7E"/>
    <w:rsid w:val="00077D2F"/>
    <w:rsid w:val="00080DA5"/>
    <w:rsid w:val="0008661B"/>
    <w:rsid w:val="00086830"/>
    <w:rsid w:val="00086D63"/>
    <w:rsid w:val="000A0CCA"/>
    <w:rsid w:val="000A5F04"/>
    <w:rsid w:val="000A74A0"/>
    <w:rsid w:val="000B16E3"/>
    <w:rsid w:val="000B2563"/>
    <w:rsid w:val="000B4877"/>
    <w:rsid w:val="000B5AE6"/>
    <w:rsid w:val="000B62F4"/>
    <w:rsid w:val="000B6D7E"/>
    <w:rsid w:val="000B6E89"/>
    <w:rsid w:val="000C039E"/>
    <w:rsid w:val="000C2233"/>
    <w:rsid w:val="000C2B1E"/>
    <w:rsid w:val="000C3B79"/>
    <w:rsid w:val="000C46C7"/>
    <w:rsid w:val="000C4ABC"/>
    <w:rsid w:val="000C7389"/>
    <w:rsid w:val="000D0060"/>
    <w:rsid w:val="000D18CE"/>
    <w:rsid w:val="000D21D6"/>
    <w:rsid w:val="000E0514"/>
    <w:rsid w:val="000E2E46"/>
    <w:rsid w:val="000E316C"/>
    <w:rsid w:val="000E665B"/>
    <w:rsid w:val="000F3292"/>
    <w:rsid w:val="000F5BA8"/>
    <w:rsid w:val="000F6689"/>
    <w:rsid w:val="00100F9F"/>
    <w:rsid w:val="00100FC1"/>
    <w:rsid w:val="00103C46"/>
    <w:rsid w:val="00103CF4"/>
    <w:rsid w:val="00105A8F"/>
    <w:rsid w:val="0010609D"/>
    <w:rsid w:val="00111178"/>
    <w:rsid w:val="001140E8"/>
    <w:rsid w:val="00114845"/>
    <w:rsid w:val="00116AB6"/>
    <w:rsid w:val="00116EDC"/>
    <w:rsid w:val="00117CAA"/>
    <w:rsid w:val="0012013A"/>
    <w:rsid w:val="001205C1"/>
    <w:rsid w:val="001212F5"/>
    <w:rsid w:val="00123B4A"/>
    <w:rsid w:val="00132619"/>
    <w:rsid w:val="00133272"/>
    <w:rsid w:val="00134248"/>
    <w:rsid w:val="0013441B"/>
    <w:rsid w:val="001347E0"/>
    <w:rsid w:val="00135388"/>
    <w:rsid w:val="00135559"/>
    <w:rsid w:val="00136060"/>
    <w:rsid w:val="00140B3B"/>
    <w:rsid w:val="001438F4"/>
    <w:rsid w:val="00144909"/>
    <w:rsid w:val="00146063"/>
    <w:rsid w:val="00146F6B"/>
    <w:rsid w:val="00152DE8"/>
    <w:rsid w:val="00153E51"/>
    <w:rsid w:val="00154979"/>
    <w:rsid w:val="0015553B"/>
    <w:rsid w:val="00160B28"/>
    <w:rsid w:val="001620DB"/>
    <w:rsid w:val="00163296"/>
    <w:rsid w:val="00163CE1"/>
    <w:rsid w:val="00165E8D"/>
    <w:rsid w:val="00166C13"/>
    <w:rsid w:val="00170480"/>
    <w:rsid w:val="00177AEC"/>
    <w:rsid w:val="00180287"/>
    <w:rsid w:val="00180591"/>
    <w:rsid w:val="00182D2D"/>
    <w:rsid w:val="00183C84"/>
    <w:rsid w:val="00184673"/>
    <w:rsid w:val="0018558A"/>
    <w:rsid w:val="0018763F"/>
    <w:rsid w:val="00190EC1"/>
    <w:rsid w:val="001926A3"/>
    <w:rsid w:val="001934E3"/>
    <w:rsid w:val="00193BCF"/>
    <w:rsid w:val="00196A81"/>
    <w:rsid w:val="00197136"/>
    <w:rsid w:val="001A3F72"/>
    <w:rsid w:val="001A61F1"/>
    <w:rsid w:val="001A6866"/>
    <w:rsid w:val="001B09DE"/>
    <w:rsid w:val="001B19DC"/>
    <w:rsid w:val="001B3C9E"/>
    <w:rsid w:val="001C1467"/>
    <w:rsid w:val="001C1D4D"/>
    <w:rsid w:val="001C4A63"/>
    <w:rsid w:val="001C5772"/>
    <w:rsid w:val="001C786F"/>
    <w:rsid w:val="001D0302"/>
    <w:rsid w:val="001D1152"/>
    <w:rsid w:val="001D3B0A"/>
    <w:rsid w:val="001D472B"/>
    <w:rsid w:val="001E3B25"/>
    <w:rsid w:val="001E66C2"/>
    <w:rsid w:val="001F039B"/>
    <w:rsid w:val="001F4591"/>
    <w:rsid w:val="001F46C4"/>
    <w:rsid w:val="001F6083"/>
    <w:rsid w:val="00200281"/>
    <w:rsid w:val="00201067"/>
    <w:rsid w:val="00206AEE"/>
    <w:rsid w:val="0020712B"/>
    <w:rsid w:val="0020760A"/>
    <w:rsid w:val="00210334"/>
    <w:rsid w:val="00211814"/>
    <w:rsid w:val="00211A48"/>
    <w:rsid w:val="00216587"/>
    <w:rsid w:val="00222738"/>
    <w:rsid w:val="00223432"/>
    <w:rsid w:val="002241E9"/>
    <w:rsid w:val="002244CF"/>
    <w:rsid w:val="00231141"/>
    <w:rsid w:val="00233408"/>
    <w:rsid w:val="00240741"/>
    <w:rsid w:val="00241B8F"/>
    <w:rsid w:val="00241FFB"/>
    <w:rsid w:val="00244756"/>
    <w:rsid w:val="00244F8C"/>
    <w:rsid w:val="002462D4"/>
    <w:rsid w:val="0024635C"/>
    <w:rsid w:val="0025148B"/>
    <w:rsid w:val="002539CD"/>
    <w:rsid w:val="002543CE"/>
    <w:rsid w:val="00254AA4"/>
    <w:rsid w:val="00254AE2"/>
    <w:rsid w:val="00255475"/>
    <w:rsid w:val="002575C5"/>
    <w:rsid w:val="0026045D"/>
    <w:rsid w:val="0026049E"/>
    <w:rsid w:val="002615A6"/>
    <w:rsid w:val="00262DE9"/>
    <w:rsid w:val="00264322"/>
    <w:rsid w:val="00264324"/>
    <w:rsid w:val="00264F58"/>
    <w:rsid w:val="0027633A"/>
    <w:rsid w:val="00280312"/>
    <w:rsid w:val="00281A76"/>
    <w:rsid w:val="00291349"/>
    <w:rsid w:val="00293335"/>
    <w:rsid w:val="00294493"/>
    <w:rsid w:val="002949B6"/>
    <w:rsid w:val="00295BCA"/>
    <w:rsid w:val="002967E1"/>
    <w:rsid w:val="00296B1F"/>
    <w:rsid w:val="00296F31"/>
    <w:rsid w:val="00297374"/>
    <w:rsid w:val="002A1BF0"/>
    <w:rsid w:val="002A35D1"/>
    <w:rsid w:val="002A3EE7"/>
    <w:rsid w:val="002A4350"/>
    <w:rsid w:val="002A4591"/>
    <w:rsid w:val="002A4C4A"/>
    <w:rsid w:val="002B2478"/>
    <w:rsid w:val="002B3AC6"/>
    <w:rsid w:val="002B5D3E"/>
    <w:rsid w:val="002B7163"/>
    <w:rsid w:val="002C4794"/>
    <w:rsid w:val="002C794E"/>
    <w:rsid w:val="002D18E5"/>
    <w:rsid w:val="002D1E62"/>
    <w:rsid w:val="002D2491"/>
    <w:rsid w:val="002D3647"/>
    <w:rsid w:val="002D3720"/>
    <w:rsid w:val="002D4FA5"/>
    <w:rsid w:val="002D54FB"/>
    <w:rsid w:val="002D7FD8"/>
    <w:rsid w:val="002E2EF0"/>
    <w:rsid w:val="002E3E3E"/>
    <w:rsid w:val="002E4577"/>
    <w:rsid w:val="002E66BB"/>
    <w:rsid w:val="002F09F7"/>
    <w:rsid w:val="002F1C68"/>
    <w:rsid w:val="002F36F8"/>
    <w:rsid w:val="002F3C42"/>
    <w:rsid w:val="002F7514"/>
    <w:rsid w:val="00300878"/>
    <w:rsid w:val="00300983"/>
    <w:rsid w:val="00301087"/>
    <w:rsid w:val="00301ACF"/>
    <w:rsid w:val="0030228A"/>
    <w:rsid w:val="00302FFB"/>
    <w:rsid w:val="00311B65"/>
    <w:rsid w:val="00313F5D"/>
    <w:rsid w:val="00316FFE"/>
    <w:rsid w:val="00320805"/>
    <w:rsid w:val="00321055"/>
    <w:rsid w:val="00321B8C"/>
    <w:rsid w:val="00323066"/>
    <w:rsid w:val="00323427"/>
    <w:rsid w:val="003240C9"/>
    <w:rsid w:val="003249A1"/>
    <w:rsid w:val="00326C30"/>
    <w:rsid w:val="0033090B"/>
    <w:rsid w:val="00332C8E"/>
    <w:rsid w:val="003372DF"/>
    <w:rsid w:val="00343337"/>
    <w:rsid w:val="003477FB"/>
    <w:rsid w:val="00347FC4"/>
    <w:rsid w:val="00350E54"/>
    <w:rsid w:val="00351C18"/>
    <w:rsid w:val="00354D2C"/>
    <w:rsid w:val="003551FA"/>
    <w:rsid w:val="00356757"/>
    <w:rsid w:val="00362832"/>
    <w:rsid w:val="0036496C"/>
    <w:rsid w:val="0037005E"/>
    <w:rsid w:val="00370731"/>
    <w:rsid w:val="00370FC0"/>
    <w:rsid w:val="00372236"/>
    <w:rsid w:val="00381710"/>
    <w:rsid w:val="00383267"/>
    <w:rsid w:val="00384762"/>
    <w:rsid w:val="003847AA"/>
    <w:rsid w:val="003865D5"/>
    <w:rsid w:val="00390B02"/>
    <w:rsid w:val="00392F5E"/>
    <w:rsid w:val="003A5A92"/>
    <w:rsid w:val="003A640B"/>
    <w:rsid w:val="003A7A5E"/>
    <w:rsid w:val="003A7C92"/>
    <w:rsid w:val="003B1A77"/>
    <w:rsid w:val="003B4B10"/>
    <w:rsid w:val="003B579C"/>
    <w:rsid w:val="003B79DE"/>
    <w:rsid w:val="003C1243"/>
    <w:rsid w:val="003C21C3"/>
    <w:rsid w:val="003C55BB"/>
    <w:rsid w:val="003C5ABB"/>
    <w:rsid w:val="003C632F"/>
    <w:rsid w:val="003D0444"/>
    <w:rsid w:val="003D251C"/>
    <w:rsid w:val="003D3149"/>
    <w:rsid w:val="003D5BF3"/>
    <w:rsid w:val="003D60B0"/>
    <w:rsid w:val="003D6D40"/>
    <w:rsid w:val="003E146D"/>
    <w:rsid w:val="003E3171"/>
    <w:rsid w:val="003E37BA"/>
    <w:rsid w:val="003E3874"/>
    <w:rsid w:val="003E4DBF"/>
    <w:rsid w:val="003E5320"/>
    <w:rsid w:val="003E710B"/>
    <w:rsid w:val="003E758B"/>
    <w:rsid w:val="003E7EBD"/>
    <w:rsid w:val="003F229C"/>
    <w:rsid w:val="003F2797"/>
    <w:rsid w:val="003F2F40"/>
    <w:rsid w:val="00400E19"/>
    <w:rsid w:val="004021DC"/>
    <w:rsid w:val="00402751"/>
    <w:rsid w:val="004058B5"/>
    <w:rsid w:val="00407BF7"/>
    <w:rsid w:val="004126E7"/>
    <w:rsid w:val="004132D2"/>
    <w:rsid w:val="00413487"/>
    <w:rsid w:val="00413BBB"/>
    <w:rsid w:val="00415E11"/>
    <w:rsid w:val="00416253"/>
    <w:rsid w:val="0041662C"/>
    <w:rsid w:val="0042083C"/>
    <w:rsid w:val="00421A27"/>
    <w:rsid w:val="00421D77"/>
    <w:rsid w:val="00423ACD"/>
    <w:rsid w:val="004241A2"/>
    <w:rsid w:val="00426559"/>
    <w:rsid w:val="00426FB1"/>
    <w:rsid w:val="004366F4"/>
    <w:rsid w:val="00437227"/>
    <w:rsid w:val="00437697"/>
    <w:rsid w:val="00437E7F"/>
    <w:rsid w:val="004461A5"/>
    <w:rsid w:val="004472E6"/>
    <w:rsid w:val="00447A7E"/>
    <w:rsid w:val="0045116F"/>
    <w:rsid w:val="004519B0"/>
    <w:rsid w:val="00452029"/>
    <w:rsid w:val="00453AD5"/>
    <w:rsid w:val="00453F47"/>
    <w:rsid w:val="004545C2"/>
    <w:rsid w:val="004564E4"/>
    <w:rsid w:val="00456ED8"/>
    <w:rsid w:val="00460DE3"/>
    <w:rsid w:val="00463139"/>
    <w:rsid w:val="004636A7"/>
    <w:rsid w:val="004645A7"/>
    <w:rsid w:val="00466EF0"/>
    <w:rsid w:val="0046742C"/>
    <w:rsid w:val="0047234F"/>
    <w:rsid w:val="004725E5"/>
    <w:rsid w:val="00472AD1"/>
    <w:rsid w:val="00475C95"/>
    <w:rsid w:val="00475CFC"/>
    <w:rsid w:val="00476B83"/>
    <w:rsid w:val="00476F07"/>
    <w:rsid w:val="00480D9A"/>
    <w:rsid w:val="00482626"/>
    <w:rsid w:val="0048301C"/>
    <w:rsid w:val="004849F3"/>
    <w:rsid w:val="00484A08"/>
    <w:rsid w:val="00484E70"/>
    <w:rsid w:val="004874D4"/>
    <w:rsid w:val="0049267B"/>
    <w:rsid w:val="004A0115"/>
    <w:rsid w:val="004A42A5"/>
    <w:rsid w:val="004B0573"/>
    <w:rsid w:val="004B15F6"/>
    <w:rsid w:val="004B26AB"/>
    <w:rsid w:val="004B39CB"/>
    <w:rsid w:val="004B6433"/>
    <w:rsid w:val="004C29D7"/>
    <w:rsid w:val="004C47AF"/>
    <w:rsid w:val="004C5C32"/>
    <w:rsid w:val="004C73A9"/>
    <w:rsid w:val="004D190E"/>
    <w:rsid w:val="004D32BF"/>
    <w:rsid w:val="004D3559"/>
    <w:rsid w:val="004D4ABD"/>
    <w:rsid w:val="004E09A8"/>
    <w:rsid w:val="004E2579"/>
    <w:rsid w:val="004E484F"/>
    <w:rsid w:val="004E4CB1"/>
    <w:rsid w:val="004E5BDF"/>
    <w:rsid w:val="004E5C9E"/>
    <w:rsid w:val="004E7424"/>
    <w:rsid w:val="004E755F"/>
    <w:rsid w:val="004F0155"/>
    <w:rsid w:val="004F14F1"/>
    <w:rsid w:val="004F2EEC"/>
    <w:rsid w:val="005032C5"/>
    <w:rsid w:val="00503ED8"/>
    <w:rsid w:val="00511647"/>
    <w:rsid w:val="00513C53"/>
    <w:rsid w:val="00514083"/>
    <w:rsid w:val="00514671"/>
    <w:rsid w:val="00517657"/>
    <w:rsid w:val="00520751"/>
    <w:rsid w:val="005230A7"/>
    <w:rsid w:val="0052522E"/>
    <w:rsid w:val="00525D5D"/>
    <w:rsid w:val="005312A0"/>
    <w:rsid w:val="00531350"/>
    <w:rsid w:val="0053207D"/>
    <w:rsid w:val="00533513"/>
    <w:rsid w:val="005337BC"/>
    <w:rsid w:val="005350E9"/>
    <w:rsid w:val="0053562F"/>
    <w:rsid w:val="00543304"/>
    <w:rsid w:val="00543786"/>
    <w:rsid w:val="00545E2C"/>
    <w:rsid w:val="00547B74"/>
    <w:rsid w:val="00552605"/>
    <w:rsid w:val="005542FE"/>
    <w:rsid w:val="0055562F"/>
    <w:rsid w:val="005564D0"/>
    <w:rsid w:val="00556CAE"/>
    <w:rsid w:val="005600B0"/>
    <w:rsid w:val="005612AE"/>
    <w:rsid w:val="00561D8C"/>
    <w:rsid w:val="00563835"/>
    <w:rsid w:val="00563AF4"/>
    <w:rsid w:val="00566FB9"/>
    <w:rsid w:val="00567167"/>
    <w:rsid w:val="005725FD"/>
    <w:rsid w:val="005733E5"/>
    <w:rsid w:val="005735F5"/>
    <w:rsid w:val="0057659D"/>
    <w:rsid w:val="005770F9"/>
    <w:rsid w:val="0057725D"/>
    <w:rsid w:val="00577A56"/>
    <w:rsid w:val="005811A5"/>
    <w:rsid w:val="005812D5"/>
    <w:rsid w:val="005859B0"/>
    <w:rsid w:val="00586585"/>
    <w:rsid w:val="005871EA"/>
    <w:rsid w:val="005941A8"/>
    <w:rsid w:val="0059554E"/>
    <w:rsid w:val="00596234"/>
    <w:rsid w:val="005A440F"/>
    <w:rsid w:val="005A5291"/>
    <w:rsid w:val="005A7F9D"/>
    <w:rsid w:val="005B080F"/>
    <w:rsid w:val="005B2DC5"/>
    <w:rsid w:val="005B30C8"/>
    <w:rsid w:val="005C36A3"/>
    <w:rsid w:val="005C49CD"/>
    <w:rsid w:val="005C793F"/>
    <w:rsid w:val="005D1466"/>
    <w:rsid w:val="005D4755"/>
    <w:rsid w:val="005E1BD6"/>
    <w:rsid w:val="005E623E"/>
    <w:rsid w:val="005E74FD"/>
    <w:rsid w:val="005F09E0"/>
    <w:rsid w:val="005F2598"/>
    <w:rsid w:val="005F3B93"/>
    <w:rsid w:val="005F5150"/>
    <w:rsid w:val="006022A1"/>
    <w:rsid w:val="006159C5"/>
    <w:rsid w:val="00615B16"/>
    <w:rsid w:val="0061789F"/>
    <w:rsid w:val="0062223C"/>
    <w:rsid w:val="00622B1B"/>
    <w:rsid w:val="0062369B"/>
    <w:rsid w:val="006275D7"/>
    <w:rsid w:val="00631F2A"/>
    <w:rsid w:val="006348AB"/>
    <w:rsid w:val="00635012"/>
    <w:rsid w:val="00635B54"/>
    <w:rsid w:val="00636DC6"/>
    <w:rsid w:val="0064069F"/>
    <w:rsid w:val="00640B7D"/>
    <w:rsid w:val="00640E26"/>
    <w:rsid w:val="0064302A"/>
    <w:rsid w:val="00645272"/>
    <w:rsid w:val="00650548"/>
    <w:rsid w:val="00653A9F"/>
    <w:rsid w:val="006541FD"/>
    <w:rsid w:val="0065604D"/>
    <w:rsid w:val="00657CD7"/>
    <w:rsid w:val="00657CDE"/>
    <w:rsid w:val="006617DC"/>
    <w:rsid w:val="00663D7A"/>
    <w:rsid w:val="00663DEA"/>
    <w:rsid w:val="00666C23"/>
    <w:rsid w:val="00667A10"/>
    <w:rsid w:val="006705C9"/>
    <w:rsid w:val="00674F03"/>
    <w:rsid w:val="0067525C"/>
    <w:rsid w:val="00675D54"/>
    <w:rsid w:val="00676A2B"/>
    <w:rsid w:val="0067753A"/>
    <w:rsid w:val="00677829"/>
    <w:rsid w:val="0068009D"/>
    <w:rsid w:val="00680980"/>
    <w:rsid w:val="00685DB2"/>
    <w:rsid w:val="006867BA"/>
    <w:rsid w:val="00686B97"/>
    <w:rsid w:val="00690256"/>
    <w:rsid w:val="0069401D"/>
    <w:rsid w:val="006A1506"/>
    <w:rsid w:val="006A6057"/>
    <w:rsid w:val="006A6D33"/>
    <w:rsid w:val="006A713B"/>
    <w:rsid w:val="006B00D8"/>
    <w:rsid w:val="006B1D5C"/>
    <w:rsid w:val="006B5F32"/>
    <w:rsid w:val="006B6023"/>
    <w:rsid w:val="006C1557"/>
    <w:rsid w:val="006C219B"/>
    <w:rsid w:val="006C22F5"/>
    <w:rsid w:val="006C5DD2"/>
    <w:rsid w:val="006D166B"/>
    <w:rsid w:val="006D17CB"/>
    <w:rsid w:val="006D1C18"/>
    <w:rsid w:val="006D3575"/>
    <w:rsid w:val="006D68F6"/>
    <w:rsid w:val="006D6956"/>
    <w:rsid w:val="006D736B"/>
    <w:rsid w:val="006E4E4A"/>
    <w:rsid w:val="006E6C78"/>
    <w:rsid w:val="006E7FCD"/>
    <w:rsid w:val="006F345E"/>
    <w:rsid w:val="006F57C9"/>
    <w:rsid w:val="0070368B"/>
    <w:rsid w:val="00711E36"/>
    <w:rsid w:val="00713C20"/>
    <w:rsid w:val="007147DA"/>
    <w:rsid w:val="00716C2C"/>
    <w:rsid w:val="0071772F"/>
    <w:rsid w:val="00722FD2"/>
    <w:rsid w:val="007231B8"/>
    <w:rsid w:val="0072335B"/>
    <w:rsid w:val="007271CE"/>
    <w:rsid w:val="007304D8"/>
    <w:rsid w:val="0073227C"/>
    <w:rsid w:val="00732442"/>
    <w:rsid w:val="00734A52"/>
    <w:rsid w:val="00740A54"/>
    <w:rsid w:val="00744913"/>
    <w:rsid w:val="00745D1C"/>
    <w:rsid w:val="007511F5"/>
    <w:rsid w:val="00751252"/>
    <w:rsid w:val="00752DAC"/>
    <w:rsid w:val="00753302"/>
    <w:rsid w:val="00756790"/>
    <w:rsid w:val="00757220"/>
    <w:rsid w:val="007573C0"/>
    <w:rsid w:val="00760D98"/>
    <w:rsid w:val="00761BE9"/>
    <w:rsid w:val="00770ED2"/>
    <w:rsid w:val="0077469E"/>
    <w:rsid w:val="007747B5"/>
    <w:rsid w:val="00777534"/>
    <w:rsid w:val="007825FB"/>
    <w:rsid w:val="00785074"/>
    <w:rsid w:val="00791927"/>
    <w:rsid w:val="00793132"/>
    <w:rsid w:val="00793723"/>
    <w:rsid w:val="0079469C"/>
    <w:rsid w:val="007970D2"/>
    <w:rsid w:val="007A1527"/>
    <w:rsid w:val="007A25D4"/>
    <w:rsid w:val="007A4FCC"/>
    <w:rsid w:val="007A6522"/>
    <w:rsid w:val="007A72AC"/>
    <w:rsid w:val="007A7B7F"/>
    <w:rsid w:val="007B24C4"/>
    <w:rsid w:val="007B2AD5"/>
    <w:rsid w:val="007B390A"/>
    <w:rsid w:val="007B4273"/>
    <w:rsid w:val="007B63F1"/>
    <w:rsid w:val="007C1080"/>
    <w:rsid w:val="007C339E"/>
    <w:rsid w:val="007C38FB"/>
    <w:rsid w:val="007C5B00"/>
    <w:rsid w:val="007D2222"/>
    <w:rsid w:val="007D2611"/>
    <w:rsid w:val="007D39A1"/>
    <w:rsid w:val="007D693B"/>
    <w:rsid w:val="007D7D0A"/>
    <w:rsid w:val="007E026E"/>
    <w:rsid w:val="007E106E"/>
    <w:rsid w:val="007E13B7"/>
    <w:rsid w:val="007E4B59"/>
    <w:rsid w:val="007E4C00"/>
    <w:rsid w:val="007F090F"/>
    <w:rsid w:val="007F0A59"/>
    <w:rsid w:val="007F2E32"/>
    <w:rsid w:val="007F4B3E"/>
    <w:rsid w:val="007F4EB8"/>
    <w:rsid w:val="007F753F"/>
    <w:rsid w:val="00800364"/>
    <w:rsid w:val="008020E4"/>
    <w:rsid w:val="00802BE6"/>
    <w:rsid w:val="00806365"/>
    <w:rsid w:val="0080693B"/>
    <w:rsid w:val="00806BED"/>
    <w:rsid w:val="0081051E"/>
    <w:rsid w:val="00811583"/>
    <w:rsid w:val="00812D20"/>
    <w:rsid w:val="00813A6E"/>
    <w:rsid w:val="0081468F"/>
    <w:rsid w:val="00816826"/>
    <w:rsid w:val="00817CF3"/>
    <w:rsid w:val="00817F28"/>
    <w:rsid w:val="00820718"/>
    <w:rsid w:val="00820F4D"/>
    <w:rsid w:val="00821BDA"/>
    <w:rsid w:val="00824FBE"/>
    <w:rsid w:val="00826143"/>
    <w:rsid w:val="008275B6"/>
    <w:rsid w:val="00827DFC"/>
    <w:rsid w:val="00837A75"/>
    <w:rsid w:val="00841D69"/>
    <w:rsid w:val="00841F53"/>
    <w:rsid w:val="0084578B"/>
    <w:rsid w:val="00846CB3"/>
    <w:rsid w:val="00847C93"/>
    <w:rsid w:val="00850B9C"/>
    <w:rsid w:val="00851417"/>
    <w:rsid w:val="00853D1D"/>
    <w:rsid w:val="00855D94"/>
    <w:rsid w:val="008622FC"/>
    <w:rsid w:val="00865E57"/>
    <w:rsid w:val="00866873"/>
    <w:rsid w:val="0086719D"/>
    <w:rsid w:val="00870200"/>
    <w:rsid w:val="00870C34"/>
    <w:rsid w:val="00872E48"/>
    <w:rsid w:val="00880B81"/>
    <w:rsid w:val="00881BDA"/>
    <w:rsid w:val="00882FB3"/>
    <w:rsid w:val="008831E8"/>
    <w:rsid w:val="00884B00"/>
    <w:rsid w:val="00884BC6"/>
    <w:rsid w:val="00884FC2"/>
    <w:rsid w:val="00886A0B"/>
    <w:rsid w:val="0089011F"/>
    <w:rsid w:val="00893D64"/>
    <w:rsid w:val="008945D3"/>
    <w:rsid w:val="008949BD"/>
    <w:rsid w:val="008978D8"/>
    <w:rsid w:val="008A0C0D"/>
    <w:rsid w:val="008A1D6F"/>
    <w:rsid w:val="008A22AF"/>
    <w:rsid w:val="008A3CF3"/>
    <w:rsid w:val="008A3DF5"/>
    <w:rsid w:val="008B03B2"/>
    <w:rsid w:val="008B7580"/>
    <w:rsid w:val="008C512F"/>
    <w:rsid w:val="008C549E"/>
    <w:rsid w:val="008D2924"/>
    <w:rsid w:val="008D53C8"/>
    <w:rsid w:val="008D5696"/>
    <w:rsid w:val="008D62AB"/>
    <w:rsid w:val="008E25A2"/>
    <w:rsid w:val="008E2F81"/>
    <w:rsid w:val="008E4BC4"/>
    <w:rsid w:val="008E5B1E"/>
    <w:rsid w:val="008F0010"/>
    <w:rsid w:val="008F0FDB"/>
    <w:rsid w:val="008F4BC1"/>
    <w:rsid w:val="008F5BBD"/>
    <w:rsid w:val="008F5D2B"/>
    <w:rsid w:val="009007AC"/>
    <w:rsid w:val="009044FE"/>
    <w:rsid w:val="00904DD4"/>
    <w:rsid w:val="009112C4"/>
    <w:rsid w:val="0091469B"/>
    <w:rsid w:val="009216BD"/>
    <w:rsid w:val="00922612"/>
    <w:rsid w:val="0092400A"/>
    <w:rsid w:val="00925EBD"/>
    <w:rsid w:val="00926982"/>
    <w:rsid w:val="009276E3"/>
    <w:rsid w:val="0093096A"/>
    <w:rsid w:val="00936A21"/>
    <w:rsid w:val="00937E18"/>
    <w:rsid w:val="00940470"/>
    <w:rsid w:val="00940706"/>
    <w:rsid w:val="00941A1D"/>
    <w:rsid w:val="0094275B"/>
    <w:rsid w:val="00942D17"/>
    <w:rsid w:val="00944007"/>
    <w:rsid w:val="00944661"/>
    <w:rsid w:val="00945F50"/>
    <w:rsid w:val="00946EF3"/>
    <w:rsid w:val="009531D2"/>
    <w:rsid w:val="009574AC"/>
    <w:rsid w:val="00970A11"/>
    <w:rsid w:val="00973912"/>
    <w:rsid w:val="00974486"/>
    <w:rsid w:val="00977232"/>
    <w:rsid w:val="009773B3"/>
    <w:rsid w:val="009800BC"/>
    <w:rsid w:val="0099213C"/>
    <w:rsid w:val="00992CBC"/>
    <w:rsid w:val="009956D2"/>
    <w:rsid w:val="009968DB"/>
    <w:rsid w:val="00996ADC"/>
    <w:rsid w:val="009A37BF"/>
    <w:rsid w:val="009A3FF4"/>
    <w:rsid w:val="009A5B17"/>
    <w:rsid w:val="009A7085"/>
    <w:rsid w:val="009A7C9E"/>
    <w:rsid w:val="009B0191"/>
    <w:rsid w:val="009B0A02"/>
    <w:rsid w:val="009B35C0"/>
    <w:rsid w:val="009B48B6"/>
    <w:rsid w:val="009B5E67"/>
    <w:rsid w:val="009C0954"/>
    <w:rsid w:val="009C2034"/>
    <w:rsid w:val="009C2290"/>
    <w:rsid w:val="009C2C19"/>
    <w:rsid w:val="009C2E2C"/>
    <w:rsid w:val="009C387E"/>
    <w:rsid w:val="009C3B01"/>
    <w:rsid w:val="009C7A9D"/>
    <w:rsid w:val="009D1F7A"/>
    <w:rsid w:val="009D3240"/>
    <w:rsid w:val="009D4C33"/>
    <w:rsid w:val="009D6366"/>
    <w:rsid w:val="009D6EF5"/>
    <w:rsid w:val="009E1D59"/>
    <w:rsid w:val="009E2ACF"/>
    <w:rsid w:val="009E2C40"/>
    <w:rsid w:val="009E3591"/>
    <w:rsid w:val="009F08FC"/>
    <w:rsid w:val="009F197F"/>
    <w:rsid w:val="009F234D"/>
    <w:rsid w:val="009F423E"/>
    <w:rsid w:val="009F5FFD"/>
    <w:rsid w:val="009F6DD3"/>
    <w:rsid w:val="009F707B"/>
    <w:rsid w:val="00A017F7"/>
    <w:rsid w:val="00A02C73"/>
    <w:rsid w:val="00A02D4F"/>
    <w:rsid w:val="00A05498"/>
    <w:rsid w:val="00A056E1"/>
    <w:rsid w:val="00A13B08"/>
    <w:rsid w:val="00A171A6"/>
    <w:rsid w:val="00A1721A"/>
    <w:rsid w:val="00A17E81"/>
    <w:rsid w:val="00A201CE"/>
    <w:rsid w:val="00A2084E"/>
    <w:rsid w:val="00A21298"/>
    <w:rsid w:val="00A30239"/>
    <w:rsid w:val="00A30AB8"/>
    <w:rsid w:val="00A3396C"/>
    <w:rsid w:val="00A34074"/>
    <w:rsid w:val="00A350F6"/>
    <w:rsid w:val="00A3563E"/>
    <w:rsid w:val="00A36883"/>
    <w:rsid w:val="00A41EBD"/>
    <w:rsid w:val="00A4314F"/>
    <w:rsid w:val="00A474B2"/>
    <w:rsid w:val="00A47871"/>
    <w:rsid w:val="00A5114A"/>
    <w:rsid w:val="00A5376B"/>
    <w:rsid w:val="00A572E0"/>
    <w:rsid w:val="00A60F4E"/>
    <w:rsid w:val="00A61808"/>
    <w:rsid w:val="00A64E76"/>
    <w:rsid w:val="00A66711"/>
    <w:rsid w:val="00A67E84"/>
    <w:rsid w:val="00A70FFE"/>
    <w:rsid w:val="00A74E56"/>
    <w:rsid w:val="00A756DE"/>
    <w:rsid w:val="00A81408"/>
    <w:rsid w:val="00A8308E"/>
    <w:rsid w:val="00A84D34"/>
    <w:rsid w:val="00A84D90"/>
    <w:rsid w:val="00A856B0"/>
    <w:rsid w:val="00A85CA0"/>
    <w:rsid w:val="00A86350"/>
    <w:rsid w:val="00A96455"/>
    <w:rsid w:val="00AA28C1"/>
    <w:rsid w:val="00AA3FE1"/>
    <w:rsid w:val="00AA54F2"/>
    <w:rsid w:val="00AA5E7D"/>
    <w:rsid w:val="00AA75CC"/>
    <w:rsid w:val="00AB117A"/>
    <w:rsid w:val="00AB30B4"/>
    <w:rsid w:val="00AB5092"/>
    <w:rsid w:val="00AC02D3"/>
    <w:rsid w:val="00AC134A"/>
    <w:rsid w:val="00AC5441"/>
    <w:rsid w:val="00AC6C21"/>
    <w:rsid w:val="00AC7D22"/>
    <w:rsid w:val="00AC7D39"/>
    <w:rsid w:val="00AD0998"/>
    <w:rsid w:val="00AE2DC4"/>
    <w:rsid w:val="00AE76C2"/>
    <w:rsid w:val="00AE7BD6"/>
    <w:rsid w:val="00AF12CE"/>
    <w:rsid w:val="00AF216C"/>
    <w:rsid w:val="00AF2D73"/>
    <w:rsid w:val="00AF444F"/>
    <w:rsid w:val="00B011B1"/>
    <w:rsid w:val="00B0158B"/>
    <w:rsid w:val="00B02CBB"/>
    <w:rsid w:val="00B05FB9"/>
    <w:rsid w:val="00B067C9"/>
    <w:rsid w:val="00B069A5"/>
    <w:rsid w:val="00B1161D"/>
    <w:rsid w:val="00B179AF"/>
    <w:rsid w:val="00B21F22"/>
    <w:rsid w:val="00B25CA7"/>
    <w:rsid w:val="00B33B48"/>
    <w:rsid w:val="00B34476"/>
    <w:rsid w:val="00B344CF"/>
    <w:rsid w:val="00B35D81"/>
    <w:rsid w:val="00B36871"/>
    <w:rsid w:val="00B37F3F"/>
    <w:rsid w:val="00B43305"/>
    <w:rsid w:val="00B4381A"/>
    <w:rsid w:val="00B441FF"/>
    <w:rsid w:val="00B45A60"/>
    <w:rsid w:val="00B5143C"/>
    <w:rsid w:val="00B51D59"/>
    <w:rsid w:val="00B51F86"/>
    <w:rsid w:val="00B52304"/>
    <w:rsid w:val="00B52CBB"/>
    <w:rsid w:val="00B553B6"/>
    <w:rsid w:val="00B572FA"/>
    <w:rsid w:val="00B57C1B"/>
    <w:rsid w:val="00B57D15"/>
    <w:rsid w:val="00B6358B"/>
    <w:rsid w:val="00B653B7"/>
    <w:rsid w:val="00B6646C"/>
    <w:rsid w:val="00B66EBC"/>
    <w:rsid w:val="00B67347"/>
    <w:rsid w:val="00B736B9"/>
    <w:rsid w:val="00B73A07"/>
    <w:rsid w:val="00B76743"/>
    <w:rsid w:val="00B82295"/>
    <w:rsid w:val="00B82353"/>
    <w:rsid w:val="00B82ED3"/>
    <w:rsid w:val="00B8335C"/>
    <w:rsid w:val="00B84CEC"/>
    <w:rsid w:val="00B87C86"/>
    <w:rsid w:val="00B900DF"/>
    <w:rsid w:val="00B91911"/>
    <w:rsid w:val="00B941A9"/>
    <w:rsid w:val="00B968B2"/>
    <w:rsid w:val="00B975DC"/>
    <w:rsid w:val="00BA0CDD"/>
    <w:rsid w:val="00BA5840"/>
    <w:rsid w:val="00BA645F"/>
    <w:rsid w:val="00BA7EBA"/>
    <w:rsid w:val="00BB09D3"/>
    <w:rsid w:val="00BB1700"/>
    <w:rsid w:val="00BB1A0A"/>
    <w:rsid w:val="00BB2EA8"/>
    <w:rsid w:val="00BB3326"/>
    <w:rsid w:val="00BB4218"/>
    <w:rsid w:val="00BB5312"/>
    <w:rsid w:val="00BB663D"/>
    <w:rsid w:val="00BC10E4"/>
    <w:rsid w:val="00BC1BB8"/>
    <w:rsid w:val="00BC2039"/>
    <w:rsid w:val="00BC5300"/>
    <w:rsid w:val="00BC7C67"/>
    <w:rsid w:val="00BD3983"/>
    <w:rsid w:val="00BD3FD4"/>
    <w:rsid w:val="00BD56A9"/>
    <w:rsid w:val="00BD6482"/>
    <w:rsid w:val="00BD6C3D"/>
    <w:rsid w:val="00BE24B1"/>
    <w:rsid w:val="00BE3D2B"/>
    <w:rsid w:val="00BE5B69"/>
    <w:rsid w:val="00BE619D"/>
    <w:rsid w:val="00BE62DA"/>
    <w:rsid w:val="00BE6EB9"/>
    <w:rsid w:val="00BF091C"/>
    <w:rsid w:val="00BF1D38"/>
    <w:rsid w:val="00BF3DF8"/>
    <w:rsid w:val="00BF569C"/>
    <w:rsid w:val="00BF799B"/>
    <w:rsid w:val="00C00299"/>
    <w:rsid w:val="00C00CB8"/>
    <w:rsid w:val="00C025F1"/>
    <w:rsid w:val="00C03600"/>
    <w:rsid w:val="00C059C7"/>
    <w:rsid w:val="00C05A91"/>
    <w:rsid w:val="00C13D94"/>
    <w:rsid w:val="00C21F04"/>
    <w:rsid w:val="00C232F8"/>
    <w:rsid w:val="00C23419"/>
    <w:rsid w:val="00C23A8C"/>
    <w:rsid w:val="00C24B3C"/>
    <w:rsid w:val="00C259EF"/>
    <w:rsid w:val="00C32264"/>
    <w:rsid w:val="00C32866"/>
    <w:rsid w:val="00C34F77"/>
    <w:rsid w:val="00C35498"/>
    <w:rsid w:val="00C35627"/>
    <w:rsid w:val="00C36913"/>
    <w:rsid w:val="00C406A7"/>
    <w:rsid w:val="00C40EB3"/>
    <w:rsid w:val="00C411B0"/>
    <w:rsid w:val="00C42BC4"/>
    <w:rsid w:val="00C44C44"/>
    <w:rsid w:val="00C47A1C"/>
    <w:rsid w:val="00C5328F"/>
    <w:rsid w:val="00C57384"/>
    <w:rsid w:val="00C576E0"/>
    <w:rsid w:val="00C578A8"/>
    <w:rsid w:val="00C62617"/>
    <w:rsid w:val="00C6395E"/>
    <w:rsid w:val="00C63B29"/>
    <w:rsid w:val="00C642B8"/>
    <w:rsid w:val="00C64CC2"/>
    <w:rsid w:val="00C6563A"/>
    <w:rsid w:val="00C733E4"/>
    <w:rsid w:val="00C73DD8"/>
    <w:rsid w:val="00C76744"/>
    <w:rsid w:val="00C773A1"/>
    <w:rsid w:val="00C80BF3"/>
    <w:rsid w:val="00C81952"/>
    <w:rsid w:val="00C821E9"/>
    <w:rsid w:val="00C83595"/>
    <w:rsid w:val="00C8743F"/>
    <w:rsid w:val="00C87DA2"/>
    <w:rsid w:val="00C91014"/>
    <w:rsid w:val="00C96B32"/>
    <w:rsid w:val="00C97C36"/>
    <w:rsid w:val="00CA028F"/>
    <w:rsid w:val="00CA1E23"/>
    <w:rsid w:val="00CA6A72"/>
    <w:rsid w:val="00CB2C3B"/>
    <w:rsid w:val="00CB68C4"/>
    <w:rsid w:val="00CB7428"/>
    <w:rsid w:val="00CC0E8E"/>
    <w:rsid w:val="00CC283C"/>
    <w:rsid w:val="00CC3942"/>
    <w:rsid w:val="00CC3DEC"/>
    <w:rsid w:val="00CC5A62"/>
    <w:rsid w:val="00CC7F83"/>
    <w:rsid w:val="00CD21BF"/>
    <w:rsid w:val="00CD24CF"/>
    <w:rsid w:val="00CD27ED"/>
    <w:rsid w:val="00CD2CEB"/>
    <w:rsid w:val="00CD4C35"/>
    <w:rsid w:val="00CD6597"/>
    <w:rsid w:val="00CE13D6"/>
    <w:rsid w:val="00CE22A4"/>
    <w:rsid w:val="00CF1374"/>
    <w:rsid w:val="00CF359A"/>
    <w:rsid w:val="00CF75FA"/>
    <w:rsid w:val="00D00BC4"/>
    <w:rsid w:val="00D01935"/>
    <w:rsid w:val="00D04609"/>
    <w:rsid w:val="00D068F7"/>
    <w:rsid w:val="00D07147"/>
    <w:rsid w:val="00D07419"/>
    <w:rsid w:val="00D13EE7"/>
    <w:rsid w:val="00D14182"/>
    <w:rsid w:val="00D14D32"/>
    <w:rsid w:val="00D1704A"/>
    <w:rsid w:val="00D175C6"/>
    <w:rsid w:val="00D218E8"/>
    <w:rsid w:val="00D21BC2"/>
    <w:rsid w:val="00D278AD"/>
    <w:rsid w:val="00D325D8"/>
    <w:rsid w:val="00D32942"/>
    <w:rsid w:val="00D358C4"/>
    <w:rsid w:val="00D40973"/>
    <w:rsid w:val="00D41566"/>
    <w:rsid w:val="00D415C6"/>
    <w:rsid w:val="00D522B4"/>
    <w:rsid w:val="00D54506"/>
    <w:rsid w:val="00D5499B"/>
    <w:rsid w:val="00D57533"/>
    <w:rsid w:val="00D60090"/>
    <w:rsid w:val="00D61F64"/>
    <w:rsid w:val="00D61FDC"/>
    <w:rsid w:val="00D62029"/>
    <w:rsid w:val="00D63FF9"/>
    <w:rsid w:val="00D65F57"/>
    <w:rsid w:val="00D67BC1"/>
    <w:rsid w:val="00D73064"/>
    <w:rsid w:val="00D73A55"/>
    <w:rsid w:val="00D76038"/>
    <w:rsid w:val="00D775E6"/>
    <w:rsid w:val="00D81130"/>
    <w:rsid w:val="00D818B5"/>
    <w:rsid w:val="00D83E3E"/>
    <w:rsid w:val="00D8507E"/>
    <w:rsid w:val="00D85F63"/>
    <w:rsid w:val="00D87339"/>
    <w:rsid w:val="00D87F22"/>
    <w:rsid w:val="00D87F8C"/>
    <w:rsid w:val="00D90407"/>
    <w:rsid w:val="00D94712"/>
    <w:rsid w:val="00D96E98"/>
    <w:rsid w:val="00DA029D"/>
    <w:rsid w:val="00DA35E4"/>
    <w:rsid w:val="00DA7E5E"/>
    <w:rsid w:val="00DB1502"/>
    <w:rsid w:val="00DB171E"/>
    <w:rsid w:val="00DB6578"/>
    <w:rsid w:val="00DC0BD2"/>
    <w:rsid w:val="00DC10C0"/>
    <w:rsid w:val="00DC63DB"/>
    <w:rsid w:val="00DC6733"/>
    <w:rsid w:val="00DC71AE"/>
    <w:rsid w:val="00DE3214"/>
    <w:rsid w:val="00DE5EBD"/>
    <w:rsid w:val="00DF1561"/>
    <w:rsid w:val="00DF2B04"/>
    <w:rsid w:val="00DF307D"/>
    <w:rsid w:val="00DF48D4"/>
    <w:rsid w:val="00DF6043"/>
    <w:rsid w:val="00E01E83"/>
    <w:rsid w:val="00E05B66"/>
    <w:rsid w:val="00E10A0A"/>
    <w:rsid w:val="00E128F7"/>
    <w:rsid w:val="00E17C89"/>
    <w:rsid w:val="00E20262"/>
    <w:rsid w:val="00E205DE"/>
    <w:rsid w:val="00E241C0"/>
    <w:rsid w:val="00E30BDA"/>
    <w:rsid w:val="00E350B1"/>
    <w:rsid w:val="00E3582B"/>
    <w:rsid w:val="00E37AB7"/>
    <w:rsid w:val="00E404A0"/>
    <w:rsid w:val="00E41BB3"/>
    <w:rsid w:val="00E41D2F"/>
    <w:rsid w:val="00E4303D"/>
    <w:rsid w:val="00E46D9F"/>
    <w:rsid w:val="00E4708C"/>
    <w:rsid w:val="00E54BFA"/>
    <w:rsid w:val="00E55A34"/>
    <w:rsid w:val="00E57255"/>
    <w:rsid w:val="00E6258A"/>
    <w:rsid w:val="00E65885"/>
    <w:rsid w:val="00E6600F"/>
    <w:rsid w:val="00E66D95"/>
    <w:rsid w:val="00E70043"/>
    <w:rsid w:val="00E70749"/>
    <w:rsid w:val="00E75D77"/>
    <w:rsid w:val="00E814B8"/>
    <w:rsid w:val="00E8184F"/>
    <w:rsid w:val="00E81D8A"/>
    <w:rsid w:val="00E86006"/>
    <w:rsid w:val="00E86D18"/>
    <w:rsid w:val="00E876A1"/>
    <w:rsid w:val="00E917D8"/>
    <w:rsid w:val="00E93A25"/>
    <w:rsid w:val="00EA12B3"/>
    <w:rsid w:val="00EA2E34"/>
    <w:rsid w:val="00EA3906"/>
    <w:rsid w:val="00EA548F"/>
    <w:rsid w:val="00EB1D25"/>
    <w:rsid w:val="00EB6DB2"/>
    <w:rsid w:val="00EC09DA"/>
    <w:rsid w:val="00EC1DAE"/>
    <w:rsid w:val="00EC2C38"/>
    <w:rsid w:val="00ED1E47"/>
    <w:rsid w:val="00ED34BC"/>
    <w:rsid w:val="00ED7D2A"/>
    <w:rsid w:val="00EE3B02"/>
    <w:rsid w:val="00EE4475"/>
    <w:rsid w:val="00EE6215"/>
    <w:rsid w:val="00EF37E5"/>
    <w:rsid w:val="00EF4FC0"/>
    <w:rsid w:val="00EF5B2B"/>
    <w:rsid w:val="00F02034"/>
    <w:rsid w:val="00F06088"/>
    <w:rsid w:val="00F068C7"/>
    <w:rsid w:val="00F115AB"/>
    <w:rsid w:val="00F11636"/>
    <w:rsid w:val="00F11ED6"/>
    <w:rsid w:val="00F13024"/>
    <w:rsid w:val="00F13109"/>
    <w:rsid w:val="00F15428"/>
    <w:rsid w:val="00F235BB"/>
    <w:rsid w:val="00F2420C"/>
    <w:rsid w:val="00F251CC"/>
    <w:rsid w:val="00F2697C"/>
    <w:rsid w:val="00F3782F"/>
    <w:rsid w:val="00F4099E"/>
    <w:rsid w:val="00F4173A"/>
    <w:rsid w:val="00F4183C"/>
    <w:rsid w:val="00F50C03"/>
    <w:rsid w:val="00F53185"/>
    <w:rsid w:val="00F556A0"/>
    <w:rsid w:val="00F607B0"/>
    <w:rsid w:val="00F60874"/>
    <w:rsid w:val="00F63889"/>
    <w:rsid w:val="00F64C15"/>
    <w:rsid w:val="00F653C1"/>
    <w:rsid w:val="00F65B3D"/>
    <w:rsid w:val="00F65F63"/>
    <w:rsid w:val="00F66C1D"/>
    <w:rsid w:val="00F70A5A"/>
    <w:rsid w:val="00F70C8D"/>
    <w:rsid w:val="00F721A6"/>
    <w:rsid w:val="00F732E9"/>
    <w:rsid w:val="00F73871"/>
    <w:rsid w:val="00F7416A"/>
    <w:rsid w:val="00F77273"/>
    <w:rsid w:val="00F779A7"/>
    <w:rsid w:val="00F84950"/>
    <w:rsid w:val="00F860DF"/>
    <w:rsid w:val="00F90E07"/>
    <w:rsid w:val="00F92051"/>
    <w:rsid w:val="00F93C6B"/>
    <w:rsid w:val="00F96496"/>
    <w:rsid w:val="00F97ECE"/>
    <w:rsid w:val="00FA002E"/>
    <w:rsid w:val="00FA2A34"/>
    <w:rsid w:val="00FA6AF7"/>
    <w:rsid w:val="00FB03DB"/>
    <w:rsid w:val="00FB2B06"/>
    <w:rsid w:val="00FB3A64"/>
    <w:rsid w:val="00FB4E98"/>
    <w:rsid w:val="00FC0D99"/>
    <w:rsid w:val="00FC1E8F"/>
    <w:rsid w:val="00FC248B"/>
    <w:rsid w:val="00FC399A"/>
    <w:rsid w:val="00FC49A3"/>
    <w:rsid w:val="00FC4E5B"/>
    <w:rsid w:val="00FC5764"/>
    <w:rsid w:val="00FC68A0"/>
    <w:rsid w:val="00FD07CC"/>
    <w:rsid w:val="00FD0CE3"/>
    <w:rsid w:val="00FD1F6C"/>
    <w:rsid w:val="00FD39D5"/>
    <w:rsid w:val="00FD6FF2"/>
    <w:rsid w:val="00FE165C"/>
    <w:rsid w:val="00FE60B7"/>
    <w:rsid w:val="00FE73A2"/>
    <w:rsid w:val="00FF0B57"/>
    <w:rsid w:val="00FF0CA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1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350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F2A"/>
    <w:pPr>
      <w:jc w:val="both"/>
    </w:pPr>
    <w:rPr>
      <w:rFonts w:ascii="Arial" w:hAnsi="Arial" w:cs="Arial"/>
      <w:color w:val="000000"/>
    </w:rPr>
  </w:style>
  <w:style w:type="character" w:styleId="a4">
    <w:name w:val="footnote reference"/>
    <w:rsid w:val="00631F2A"/>
    <w:rPr>
      <w:vertAlign w:val="superscript"/>
    </w:rPr>
  </w:style>
  <w:style w:type="paragraph" w:styleId="a5">
    <w:name w:val="footnote text"/>
    <w:basedOn w:val="a"/>
    <w:link w:val="a6"/>
    <w:rsid w:val="00631F2A"/>
    <w:rPr>
      <w:sz w:val="20"/>
      <w:szCs w:val="20"/>
    </w:rPr>
  </w:style>
  <w:style w:type="character" w:styleId="a7">
    <w:name w:val="Hyperlink"/>
    <w:uiPriority w:val="99"/>
    <w:rsid w:val="00631F2A"/>
    <w:rPr>
      <w:color w:val="0000FF"/>
      <w:u w:val="single"/>
    </w:rPr>
  </w:style>
  <w:style w:type="table" w:styleId="a8">
    <w:name w:val="Table Grid"/>
    <w:basedOn w:val="a1"/>
    <w:rsid w:val="0063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1F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C5328F"/>
    <w:pPr>
      <w:tabs>
        <w:tab w:val="right" w:leader="dot" w:pos="10065"/>
      </w:tabs>
      <w:ind w:left="490" w:right="423" w:hanging="490"/>
      <w:jc w:val="both"/>
    </w:pPr>
  </w:style>
  <w:style w:type="paragraph" w:styleId="a9">
    <w:name w:val="footer"/>
    <w:basedOn w:val="a"/>
    <w:rsid w:val="00631F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1F2A"/>
  </w:style>
  <w:style w:type="paragraph" w:customStyle="1" w:styleId="ConsPlusNormal">
    <w:name w:val="ConsPlusNormal"/>
    <w:rsid w:val="00631F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631F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B45A60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511647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">
    <w:name w:val="body"/>
    <w:basedOn w:val="a"/>
    <w:rsid w:val="00F556A0"/>
    <w:pPr>
      <w:tabs>
        <w:tab w:val="left" w:pos="568"/>
        <w:tab w:val="left" w:pos="7088"/>
      </w:tabs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ad">
    <w:name w:val="Обычный.Нормальный"/>
    <w:rsid w:val="00F556A0"/>
    <w:pPr>
      <w:overflowPunct w:val="0"/>
      <w:autoSpaceDE w:val="0"/>
      <w:autoSpaceDN w:val="0"/>
      <w:adjustRightInd w:val="0"/>
      <w:ind w:right="227" w:firstLine="284"/>
      <w:jc w:val="both"/>
    </w:pPr>
    <w:rPr>
      <w:rFonts w:ascii="Arial" w:hAnsi="Arial" w:cs="Arial"/>
    </w:rPr>
  </w:style>
  <w:style w:type="character" w:customStyle="1" w:styleId="21">
    <w:name w:val="Заголовок 2 Знак"/>
    <w:link w:val="20"/>
    <w:semiHidden/>
    <w:rsid w:val="00350E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9E2C40"/>
    <w:pPr>
      <w:ind w:left="708"/>
    </w:pPr>
  </w:style>
  <w:style w:type="paragraph" w:styleId="22">
    <w:name w:val="toc 2"/>
    <w:basedOn w:val="a"/>
    <w:next w:val="a"/>
    <w:autoRedefine/>
    <w:uiPriority w:val="39"/>
    <w:rsid w:val="00210334"/>
    <w:pPr>
      <w:ind w:left="240"/>
    </w:pPr>
  </w:style>
  <w:style w:type="character" w:customStyle="1" w:styleId="a6">
    <w:name w:val="Текст сноски Знак"/>
    <w:link w:val="a5"/>
    <w:rsid w:val="00C059C7"/>
  </w:style>
  <w:style w:type="character" w:customStyle="1" w:styleId="40">
    <w:name w:val="Заголовок 4 Знак"/>
    <w:link w:val="4"/>
    <w:semiHidden/>
    <w:rsid w:val="00F90E07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F96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964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1 Знак"/>
    <w:link w:val="10"/>
    <w:rsid w:val="00F96496"/>
    <w:rPr>
      <w:rFonts w:ascii="Arial" w:hAnsi="Arial" w:cs="Arial"/>
      <w:b/>
      <w:bCs/>
      <w:kern w:val="32"/>
      <w:sz w:val="32"/>
      <w:szCs w:val="32"/>
    </w:rPr>
  </w:style>
  <w:style w:type="character" w:styleId="af1">
    <w:name w:val="FollowedHyperlink"/>
    <w:rsid w:val="00C025F1"/>
    <w:rPr>
      <w:color w:val="800080"/>
      <w:u w:val="single"/>
    </w:rPr>
  </w:style>
  <w:style w:type="paragraph" w:customStyle="1" w:styleId="13">
    <w:name w:val="Абзац списка1"/>
    <w:basedOn w:val="a"/>
    <w:rsid w:val="00DB6578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styleId="23">
    <w:name w:val="Body Text 2"/>
    <w:basedOn w:val="a"/>
    <w:link w:val="24"/>
    <w:rsid w:val="00C259EF"/>
    <w:pPr>
      <w:spacing w:after="120" w:line="480" w:lineRule="auto"/>
    </w:pPr>
  </w:style>
  <w:style w:type="character" w:customStyle="1" w:styleId="24">
    <w:name w:val="Основной текст 2 Знак"/>
    <w:link w:val="23"/>
    <w:rsid w:val="00C259EF"/>
    <w:rPr>
      <w:sz w:val="24"/>
      <w:szCs w:val="24"/>
    </w:rPr>
  </w:style>
  <w:style w:type="paragraph" w:customStyle="1" w:styleId="1">
    <w:name w:val="Заголовок1"/>
    <w:basedOn w:val="10"/>
    <w:link w:val="14"/>
    <w:qFormat/>
    <w:rsid w:val="003E7EBD"/>
    <w:pPr>
      <w:numPr>
        <w:numId w:val="40"/>
      </w:numPr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2"/>
    <w:basedOn w:val="20"/>
    <w:qFormat/>
    <w:rsid w:val="003E7EBD"/>
    <w:pPr>
      <w:numPr>
        <w:ilvl w:val="1"/>
        <w:numId w:val="40"/>
      </w:numPr>
      <w:spacing w:before="0" w:after="0"/>
    </w:pPr>
    <w:rPr>
      <w:rFonts w:ascii="Times New Roman" w:hAnsi="Times New Roman"/>
      <w:b w:val="0"/>
      <w:sz w:val="24"/>
      <w:szCs w:val="24"/>
    </w:rPr>
  </w:style>
  <w:style w:type="character" w:customStyle="1" w:styleId="14">
    <w:name w:val="Заголовок1 Знак"/>
    <w:link w:val="1"/>
    <w:rsid w:val="003E7EBD"/>
    <w:rPr>
      <w:b/>
      <w:bCs/>
      <w:kern w:val="32"/>
      <w:sz w:val="24"/>
      <w:szCs w:val="24"/>
    </w:rPr>
  </w:style>
  <w:style w:type="paragraph" w:styleId="af2">
    <w:name w:val="Body Text"/>
    <w:basedOn w:val="a"/>
    <w:link w:val="af3"/>
    <w:rsid w:val="00657CD7"/>
    <w:pPr>
      <w:spacing w:after="120"/>
    </w:pPr>
  </w:style>
  <w:style w:type="character" w:customStyle="1" w:styleId="af3">
    <w:name w:val="Основной текст Знак"/>
    <w:link w:val="af2"/>
    <w:rsid w:val="00657CD7"/>
    <w:rPr>
      <w:sz w:val="24"/>
      <w:szCs w:val="24"/>
    </w:rPr>
  </w:style>
  <w:style w:type="character" w:styleId="af4">
    <w:name w:val="annotation reference"/>
    <w:rsid w:val="00BD6C3D"/>
    <w:rPr>
      <w:sz w:val="16"/>
      <w:szCs w:val="16"/>
    </w:rPr>
  </w:style>
  <w:style w:type="paragraph" w:styleId="af5">
    <w:name w:val="annotation text"/>
    <w:basedOn w:val="a"/>
    <w:link w:val="af6"/>
    <w:rsid w:val="00BD6C3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D6C3D"/>
  </w:style>
  <w:style w:type="paragraph" w:styleId="af7">
    <w:name w:val="annotation subject"/>
    <w:basedOn w:val="af5"/>
    <w:next w:val="af5"/>
    <w:link w:val="af8"/>
    <w:rsid w:val="00BD6C3D"/>
    <w:rPr>
      <w:b/>
      <w:bCs/>
    </w:rPr>
  </w:style>
  <w:style w:type="character" w:customStyle="1" w:styleId="af8">
    <w:name w:val="Тема примечания Знак"/>
    <w:link w:val="af7"/>
    <w:rsid w:val="00BD6C3D"/>
    <w:rPr>
      <w:b/>
      <w:bCs/>
    </w:rPr>
  </w:style>
  <w:style w:type="character" w:styleId="af9">
    <w:name w:val="Placeholder Text"/>
    <w:basedOn w:val="a0"/>
    <w:uiPriority w:val="99"/>
    <w:semiHidden/>
    <w:rsid w:val="004B05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1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350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90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F2A"/>
    <w:pPr>
      <w:jc w:val="both"/>
    </w:pPr>
    <w:rPr>
      <w:rFonts w:ascii="Arial" w:hAnsi="Arial" w:cs="Arial"/>
      <w:color w:val="000000"/>
    </w:rPr>
  </w:style>
  <w:style w:type="character" w:styleId="a4">
    <w:name w:val="footnote reference"/>
    <w:rsid w:val="00631F2A"/>
    <w:rPr>
      <w:vertAlign w:val="superscript"/>
    </w:rPr>
  </w:style>
  <w:style w:type="paragraph" w:styleId="a5">
    <w:name w:val="footnote text"/>
    <w:basedOn w:val="a"/>
    <w:link w:val="a6"/>
    <w:rsid w:val="00631F2A"/>
    <w:rPr>
      <w:sz w:val="20"/>
      <w:szCs w:val="20"/>
    </w:rPr>
  </w:style>
  <w:style w:type="character" w:styleId="a7">
    <w:name w:val="Hyperlink"/>
    <w:uiPriority w:val="99"/>
    <w:rsid w:val="00631F2A"/>
    <w:rPr>
      <w:color w:val="0000FF"/>
      <w:u w:val="single"/>
    </w:rPr>
  </w:style>
  <w:style w:type="table" w:styleId="a8">
    <w:name w:val="Table Grid"/>
    <w:basedOn w:val="a1"/>
    <w:rsid w:val="0063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1F2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2">
    <w:name w:val="toc 1"/>
    <w:basedOn w:val="a"/>
    <w:next w:val="a"/>
    <w:autoRedefine/>
    <w:uiPriority w:val="39"/>
    <w:rsid w:val="00C5328F"/>
    <w:pPr>
      <w:tabs>
        <w:tab w:val="right" w:leader="dot" w:pos="10065"/>
      </w:tabs>
      <w:ind w:left="490" w:right="423" w:hanging="490"/>
      <w:jc w:val="both"/>
    </w:pPr>
  </w:style>
  <w:style w:type="paragraph" w:styleId="a9">
    <w:name w:val="footer"/>
    <w:basedOn w:val="a"/>
    <w:rsid w:val="00631F2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31F2A"/>
  </w:style>
  <w:style w:type="paragraph" w:customStyle="1" w:styleId="ConsPlusNormal">
    <w:name w:val="ConsPlusNormal"/>
    <w:rsid w:val="00631F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631F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B45A60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511647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">
    <w:name w:val="body"/>
    <w:basedOn w:val="a"/>
    <w:rsid w:val="00F556A0"/>
    <w:pPr>
      <w:tabs>
        <w:tab w:val="left" w:pos="568"/>
        <w:tab w:val="left" w:pos="7088"/>
      </w:tabs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FranklinGothicBookC" w:hAnsi="FranklinGothicBookC" w:cs="FranklinGothicBookC"/>
      <w:color w:val="000000"/>
      <w:sz w:val="18"/>
      <w:szCs w:val="18"/>
    </w:rPr>
  </w:style>
  <w:style w:type="paragraph" w:customStyle="1" w:styleId="ad">
    <w:name w:val="Обычный.Нормальный"/>
    <w:rsid w:val="00F556A0"/>
    <w:pPr>
      <w:overflowPunct w:val="0"/>
      <w:autoSpaceDE w:val="0"/>
      <w:autoSpaceDN w:val="0"/>
      <w:adjustRightInd w:val="0"/>
      <w:ind w:right="227" w:firstLine="284"/>
      <w:jc w:val="both"/>
    </w:pPr>
    <w:rPr>
      <w:rFonts w:ascii="Arial" w:hAnsi="Arial" w:cs="Arial"/>
    </w:rPr>
  </w:style>
  <w:style w:type="character" w:customStyle="1" w:styleId="21">
    <w:name w:val="Заголовок 2 Знак"/>
    <w:link w:val="20"/>
    <w:semiHidden/>
    <w:rsid w:val="00350E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9E2C40"/>
    <w:pPr>
      <w:ind w:left="708"/>
    </w:pPr>
  </w:style>
  <w:style w:type="paragraph" w:styleId="22">
    <w:name w:val="toc 2"/>
    <w:basedOn w:val="a"/>
    <w:next w:val="a"/>
    <w:autoRedefine/>
    <w:uiPriority w:val="39"/>
    <w:rsid w:val="00210334"/>
    <w:pPr>
      <w:ind w:left="240"/>
    </w:pPr>
  </w:style>
  <w:style w:type="character" w:customStyle="1" w:styleId="a6">
    <w:name w:val="Текст сноски Знак"/>
    <w:link w:val="a5"/>
    <w:rsid w:val="00C059C7"/>
  </w:style>
  <w:style w:type="character" w:customStyle="1" w:styleId="40">
    <w:name w:val="Заголовок 4 Знак"/>
    <w:link w:val="4"/>
    <w:semiHidden/>
    <w:rsid w:val="00F90E07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F96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964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Заголовок 1 Знак"/>
    <w:link w:val="10"/>
    <w:rsid w:val="00F96496"/>
    <w:rPr>
      <w:rFonts w:ascii="Arial" w:hAnsi="Arial" w:cs="Arial"/>
      <w:b/>
      <w:bCs/>
      <w:kern w:val="32"/>
      <w:sz w:val="32"/>
      <w:szCs w:val="32"/>
    </w:rPr>
  </w:style>
  <w:style w:type="character" w:styleId="af1">
    <w:name w:val="FollowedHyperlink"/>
    <w:rsid w:val="00C025F1"/>
    <w:rPr>
      <w:color w:val="800080"/>
      <w:u w:val="single"/>
    </w:rPr>
  </w:style>
  <w:style w:type="paragraph" w:customStyle="1" w:styleId="13">
    <w:name w:val="Абзац списка1"/>
    <w:basedOn w:val="a"/>
    <w:rsid w:val="00DB6578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paragraph" w:styleId="23">
    <w:name w:val="Body Text 2"/>
    <w:basedOn w:val="a"/>
    <w:link w:val="24"/>
    <w:rsid w:val="00C259EF"/>
    <w:pPr>
      <w:spacing w:after="120" w:line="480" w:lineRule="auto"/>
    </w:pPr>
  </w:style>
  <w:style w:type="character" w:customStyle="1" w:styleId="24">
    <w:name w:val="Основной текст 2 Знак"/>
    <w:link w:val="23"/>
    <w:rsid w:val="00C259EF"/>
    <w:rPr>
      <w:sz w:val="24"/>
      <w:szCs w:val="24"/>
    </w:rPr>
  </w:style>
  <w:style w:type="paragraph" w:customStyle="1" w:styleId="1">
    <w:name w:val="Заголовок1"/>
    <w:basedOn w:val="10"/>
    <w:link w:val="14"/>
    <w:qFormat/>
    <w:rsid w:val="003E7EBD"/>
    <w:pPr>
      <w:numPr>
        <w:numId w:val="40"/>
      </w:numPr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2"/>
    <w:basedOn w:val="20"/>
    <w:qFormat/>
    <w:rsid w:val="003E7EBD"/>
    <w:pPr>
      <w:numPr>
        <w:ilvl w:val="1"/>
        <w:numId w:val="40"/>
      </w:numPr>
      <w:spacing w:before="0" w:after="0"/>
    </w:pPr>
    <w:rPr>
      <w:rFonts w:ascii="Times New Roman" w:hAnsi="Times New Roman"/>
      <w:b w:val="0"/>
      <w:sz w:val="24"/>
      <w:szCs w:val="24"/>
    </w:rPr>
  </w:style>
  <w:style w:type="character" w:customStyle="1" w:styleId="14">
    <w:name w:val="Заголовок1 Знак"/>
    <w:link w:val="1"/>
    <w:rsid w:val="003E7EBD"/>
    <w:rPr>
      <w:b/>
      <w:bCs/>
      <w:kern w:val="32"/>
      <w:sz w:val="24"/>
      <w:szCs w:val="24"/>
    </w:rPr>
  </w:style>
  <w:style w:type="paragraph" w:styleId="af2">
    <w:name w:val="Body Text"/>
    <w:basedOn w:val="a"/>
    <w:link w:val="af3"/>
    <w:rsid w:val="00657CD7"/>
    <w:pPr>
      <w:spacing w:after="120"/>
    </w:pPr>
  </w:style>
  <w:style w:type="character" w:customStyle="1" w:styleId="af3">
    <w:name w:val="Основной текст Знак"/>
    <w:link w:val="af2"/>
    <w:rsid w:val="00657CD7"/>
    <w:rPr>
      <w:sz w:val="24"/>
      <w:szCs w:val="24"/>
    </w:rPr>
  </w:style>
  <w:style w:type="character" w:styleId="af4">
    <w:name w:val="annotation reference"/>
    <w:rsid w:val="00BD6C3D"/>
    <w:rPr>
      <w:sz w:val="16"/>
      <w:szCs w:val="16"/>
    </w:rPr>
  </w:style>
  <w:style w:type="paragraph" w:styleId="af5">
    <w:name w:val="annotation text"/>
    <w:basedOn w:val="a"/>
    <w:link w:val="af6"/>
    <w:rsid w:val="00BD6C3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D6C3D"/>
  </w:style>
  <w:style w:type="paragraph" w:styleId="af7">
    <w:name w:val="annotation subject"/>
    <w:basedOn w:val="af5"/>
    <w:next w:val="af5"/>
    <w:link w:val="af8"/>
    <w:rsid w:val="00BD6C3D"/>
    <w:rPr>
      <w:b/>
      <w:bCs/>
    </w:rPr>
  </w:style>
  <w:style w:type="character" w:customStyle="1" w:styleId="af8">
    <w:name w:val="Тема примечания Знак"/>
    <w:link w:val="af7"/>
    <w:rsid w:val="00BD6C3D"/>
    <w:rPr>
      <w:b/>
      <w:bCs/>
    </w:rPr>
  </w:style>
  <w:style w:type="character" w:styleId="af9">
    <w:name w:val="Placeholder Text"/>
    <w:basedOn w:val="a0"/>
    <w:uiPriority w:val="99"/>
    <w:semiHidden/>
    <w:rsid w:val="004B0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5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36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704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539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22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230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C8110-9876-40AF-8487-9CCC609FE215}"/>
      </w:docPartPr>
      <w:docPartBody>
        <w:p w:rsidR="00B81ADE" w:rsidRDefault="00392210">
          <w:r w:rsidRPr="00261E8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0"/>
    <w:rsid w:val="00181ACD"/>
    <w:rsid w:val="00392210"/>
    <w:rsid w:val="0083784D"/>
    <w:rsid w:val="00880326"/>
    <w:rsid w:val="00B81ADE"/>
    <w:rsid w:val="00D6250D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2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0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2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BFCC-D606-4CCF-961B-4CAAECB3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КОПОП форма Банка.docx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Филькина Юлия Евгеньевна</cp:lastModifiedBy>
  <cp:revision>2</cp:revision>
  <cp:lastPrinted>2017-08-30T18:19:00Z</cp:lastPrinted>
  <dcterms:created xsi:type="dcterms:W3CDTF">2017-09-11T13:49:00Z</dcterms:created>
  <dcterms:modified xsi:type="dcterms:W3CDTF">2017-09-11T13:49:00Z</dcterms:modified>
</cp:coreProperties>
</file>