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  <w:bookmarkStart w:id="0" w:name="_GoBack"/>
            <w:bookmarkEnd w:id="0"/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936C99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4D2ED3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51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65119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1 квартал 2019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936C99" w:rsidRDefault="00936C99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>
              <w:rPr>
                <w:sz w:val="24"/>
                <w:szCs w:val="24"/>
              </w:rPr>
              <w:t xml:space="preserve"> </w:t>
            </w:r>
            <w:r w:rsidRPr="0036742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5.05.</w:t>
            </w:r>
            <w:r w:rsidRPr="00713C09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627E16" w:rsidRDefault="00936C99" w:rsidP="004D2E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13C09">
              <w:rPr>
                <w:sz w:val="24"/>
                <w:szCs w:val="24"/>
              </w:rPr>
              <w:t xml:space="preserve"> Адрес страницы в сети Интернет</w:t>
            </w:r>
            <w:r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Pr="00627E16">
              <w:rPr>
                <w:sz w:val="24"/>
                <w:szCs w:val="24"/>
              </w:rPr>
              <w:t xml:space="preserve">: </w:t>
            </w:r>
            <w:hyperlink r:id="rId7" w:history="1"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8" w:history="1"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936C99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9"/>
    <w:rsid w:val="005F321F"/>
    <w:rsid w:val="009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7836" TargetMode="External"/><Relationship Id="rId5" Type="http://schemas.openxmlformats.org/officeDocument/2006/relationships/hyperlink" Target="http://www.ns-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452399DC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1</cp:revision>
  <dcterms:created xsi:type="dcterms:W3CDTF">2019-05-06T12:35:00Z</dcterms:created>
  <dcterms:modified xsi:type="dcterms:W3CDTF">2019-05-06T12:35:00Z</dcterms:modified>
</cp:coreProperties>
</file>